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DVOT-YogeshMR" w:hAnsi="DVOT-YogeshMR" w:cs="DVOT-YogeshMR" w:hint="cs"/>
          <w:b/>
          <w:bCs/>
          <w:sz w:val="32"/>
          <w:szCs w:val="32"/>
          <w:cs/>
          <w:lang w:val="en-IN" w:bidi="mr-IN"/>
        </w:rPr>
        <w:id w:val="17593995"/>
        <w:lock w:val="contentLocked"/>
        <w:placeholder>
          <w:docPart w:val="7BBF75A933B84877A0F32170F58AE4F5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p w:rsidR="00273C0E" w:rsidRPr="000468AD" w:rsidRDefault="00273C0E" w:rsidP="001536E6">
          <w:pPr>
            <w:shd w:val="clear" w:color="auto" w:fill="000000" w:themeFill="text1"/>
            <w:ind w:left="-90" w:right="22" w:firstLine="0"/>
            <w:jc w:val="center"/>
            <w:rPr>
              <w:rFonts w:ascii="DVOT-YogeshMR" w:hAnsi="DVOT-YogeshMR" w:cs="DVOT-YogeshMR"/>
              <w:b/>
              <w:bCs/>
              <w:sz w:val="32"/>
              <w:szCs w:val="32"/>
              <w:lang w:val="en-IN" w:bidi="mr-IN"/>
            </w:rPr>
          </w:pPr>
          <w:r w:rsidRPr="000468AD">
            <w:rPr>
              <w:rFonts w:ascii="DVOT-YogeshMR" w:hAnsi="DVOT-YogeshMR" w:cs="DVOT-YogeshMR" w:hint="cs"/>
              <w:b/>
              <w:bCs/>
              <w:sz w:val="32"/>
              <w:szCs w:val="32"/>
              <w:cs/>
              <w:lang w:val="en-IN" w:bidi="mr-IN"/>
            </w:rPr>
            <w:t>सातारा जिल्हा परिषद</w:t>
          </w:r>
        </w:p>
        <w:tbl>
          <w:tblPr>
            <w:tblStyle w:val="TableGrid"/>
            <w:tblW w:w="0" w:type="auto"/>
            <w:tblLook w:val="04A0"/>
          </w:tblPr>
          <w:tblGrid>
            <w:gridCol w:w="10008"/>
          </w:tblGrid>
          <w:tr w:rsidR="00323450" w:rsidTr="001536E6">
            <w:tc>
              <w:tcPr>
                <w:tcW w:w="10008" w:type="dxa"/>
              </w:tcPr>
              <w:p w:rsidR="001536E6" w:rsidRDefault="0087749F" w:rsidP="008A72DD">
                <w:pPr>
                  <w:ind w:left="0" w:firstLine="0"/>
                  <w:jc w:val="center"/>
                  <w:rPr>
                    <w:rFonts w:ascii="DVOT-YogeshMR" w:hAnsi="DVOT-YogeshMR" w:cs="DVOT-YogeshMR"/>
                    <w:b/>
                    <w:bCs/>
                    <w:color w:val="943634" w:themeColor="accent2" w:themeShade="BF"/>
                    <w:sz w:val="36"/>
                    <w:szCs w:val="36"/>
                    <w:lang w:val="en-IN" w:bidi="mr-IN"/>
                  </w:rPr>
                </w:pP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36"/>
                      <w:szCs w:val="36"/>
                      <w:cs/>
                      <w:lang w:val="en-IN" w:bidi="mr-IN"/>
                    </w:rPr>
                    <w:alias w:val="सभा निवडा "/>
                    <w:tag w:val="सभा निवडा "/>
                    <w:id w:val="17593913"/>
                    <w:placeholder>
                      <w:docPart w:val="099ECFEA7F1F429DAAD69FDB959CE763"/>
                    </w:placeholder>
                    <w:showingPlcHdr/>
                    <w:dropDownList>
                      <w:listItem w:value="Choose an item."/>
                      <w:listItem w:displayText="जिल्हा परिषद सर्वसाधारण" w:value="जिल्हा परिषद सर्वसाधारण"/>
                      <w:listItem w:displayText="स्थायी समिती" w:value="स्थायी समिती"/>
                      <w:listItem w:displayText="जलव्यवस्थापन व स्वच्छता समिती" w:value="जलव्यवस्थापन व स्वच्छता समिती"/>
                      <w:listItem w:displayText="बांधकाम व आरोग्य समिती" w:value="बांधकाम व आरोग्य समिती"/>
                      <w:listItem w:displayText="अर्थ, शिक्षण व क्रीडा समिती" w:value="अर्थ, शिक्षण व क्रीडा समिती"/>
                      <w:listItem w:displayText="कृषी, पशुसवंर्धन व दुग्धशाळा समिती" w:value="कृषी, पशुसवंर्धन व दुग्धशाळा समिती"/>
                      <w:listItem w:displayText="समाज कल्याण समिती" w:value="समाज कल्याण समिती"/>
                      <w:listItem w:displayText="महिला व बाल विकास समिती" w:value="महिला व बाल विकास समिती"/>
                      <w:listItem w:displayText="ठराव समिती" w:value="ठराव समिती"/>
                    </w:dropDownList>
                  </w:sdtPr>
                  <w:sdtContent>
                    <w:r w:rsidR="001536E6">
                      <w:rPr>
                        <w:rStyle w:val="PlaceholderText"/>
                        <w:cs/>
                        <w:lang w:bidi="hi-IN"/>
                      </w:rPr>
                      <w:t>सभा</w:t>
                    </w:r>
                    <w:r w:rsidR="001536E6">
                      <w:rPr>
                        <w:rStyle w:val="PlaceholderText"/>
                      </w:rPr>
                      <w:t xml:space="preserve"> </w:t>
                    </w:r>
                    <w:r w:rsidR="001536E6">
                      <w:rPr>
                        <w:rStyle w:val="PlaceholderText"/>
                        <w:cs/>
                        <w:lang w:bidi="hi-IN"/>
                      </w:rPr>
                      <w:t>निवडा</w:t>
                    </w:r>
                  </w:sdtContent>
                </w:sdt>
                <w:r w:rsidR="00633DF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36"/>
                    <w:szCs w:val="36"/>
                    <w:cs/>
                    <w:lang w:val="en-IN" w:bidi="mr-IN"/>
                  </w:rPr>
                  <w:t xml:space="preserve"> </w:t>
                </w:r>
                <w:r w:rsidR="00323450" w:rsidRPr="000468A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36"/>
                    <w:szCs w:val="36"/>
                    <w:cs/>
                    <w:lang w:val="en-IN" w:bidi="mr-IN"/>
                  </w:rPr>
                  <w:t>सभा</w:t>
                </w:r>
              </w:p>
              <w:p w:rsidR="00323450" w:rsidRPr="001536E6" w:rsidRDefault="0087749F" w:rsidP="002A7249">
                <w:pPr>
                  <w:ind w:left="0" w:firstLine="0"/>
                  <w:jc w:val="right"/>
                  <w:rPr>
                    <w:rFonts w:ascii="DVOT-YogeshMR" w:hAnsi="DVOT-YogeshMR" w:cs="DVOT-YogeshMR"/>
                    <w:b/>
                    <w:bCs/>
                    <w:color w:val="FFFFFF" w:themeColor="background1"/>
                    <w:sz w:val="32"/>
                    <w:szCs w:val="32"/>
                    <w:lang w:val="en-IN" w:bidi="mr-IN"/>
                  </w:rPr>
                </w:pP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28"/>
                      <w:szCs w:val="28"/>
                      <w:cs/>
                      <w:lang w:val="en-IN" w:bidi="mr-IN"/>
                    </w:rPr>
                    <w:alias w:val="वार ‍निवडा"/>
                    <w:tag w:val="वार ‍निवडा"/>
                    <w:id w:val="17593904"/>
                    <w:placeholder>
                      <w:docPart w:val="4E55E3835A664A2A809C670ADA1CC837"/>
                    </w:placeholder>
                    <w:showingPlcHdr/>
                    <w:dropDownList>
                      <w:listItem w:value="Choose an item."/>
                      <w:listItem w:displayText="सोमवार" w:value="सोमवार"/>
                      <w:listItem w:displayText="मंगळवार" w:value="मंगळवार"/>
                      <w:listItem w:displayText="बुधवार" w:value="बुधवार"/>
                      <w:listItem w:displayText="गुरुवार" w:value="गुरुवार"/>
                      <w:listItem w:displayText="शुक्रवार" w:value="शुक्रवार"/>
                      <w:listItem w:displayText="शनिवार" w:value="शनिवार"/>
                    </w:dropDownList>
                  </w:sdtPr>
                  <w:sdtContent>
                    <w:r w:rsidR="001536E6" w:rsidRPr="008A72DD">
                      <w:rPr>
                        <w:rStyle w:val="PlaceholderText"/>
                        <w:sz w:val="22"/>
                        <w:szCs w:val="22"/>
                        <w:cs/>
                        <w:lang w:bidi="hi-IN"/>
                      </w:rPr>
                      <w:t>वार</w:t>
                    </w:r>
                    <w:r w:rsidR="001536E6" w:rsidRPr="008A72DD">
                      <w:rPr>
                        <w:rStyle w:val="PlaceholderText"/>
                        <w:sz w:val="22"/>
                        <w:szCs w:val="22"/>
                      </w:rPr>
                      <w:t xml:space="preserve"> </w:t>
                    </w:r>
                    <w:r w:rsidR="001536E6" w:rsidRPr="008A72DD">
                      <w:rPr>
                        <w:rStyle w:val="PlaceholderText"/>
                        <w:sz w:val="22"/>
                        <w:szCs w:val="22"/>
                        <w:cs/>
                        <w:lang w:bidi="hi-IN"/>
                      </w:rPr>
                      <w:t>निवडा</w:t>
                    </w:r>
                  </w:sdtContent>
                </w:sdt>
                <w:r w:rsidR="00633DF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 xml:space="preserve">  </w:t>
                </w:r>
                <w:r w:rsidR="00323450" w:rsidRPr="008A72DD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>दिनांक</w:t>
                </w:r>
                <w:r w:rsidR="002A7249">
                  <w:rPr>
                    <w:rFonts w:ascii="DVOT-YogeshMR" w:hAnsi="DVOT-YogeshMR" w:cs="DVOT-YogeshMR" w:hint="cs"/>
                    <w:b/>
                    <w:bCs/>
                    <w:color w:val="943634" w:themeColor="accent2" w:themeShade="BF"/>
                    <w:sz w:val="28"/>
                    <w:szCs w:val="28"/>
                    <w:cs/>
                    <w:lang w:val="en-IN" w:bidi="mr-IN"/>
                  </w:rPr>
                  <w:t>-</w:t>
                </w:r>
                <w:sdt>
                  <w:sdtPr>
                    <w:rPr>
                      <w:rFonts w:ascii="DVOT-YogeshMR" w:hAnsi="DVOT-YogeshMR" w:cs="DVOT-YogeshMR" w:hint="cs"/>
                      <w:b/>
                      <w:bCs/>
                      <w:color w:val="943634" w:themeColor="accent2" w:themeShade="BF"/>
                      <w:sz w:val="28"/>
                      <w:szCs w:val="28"/>
                      <w:cs/>
                      <w:lang w:val="en-IN" w:bidi="mr-IN"/>
                    </w:rPr>
                    <w:id w:val="-871999230"/>
                    <w:placeholder>
                      <w:docPart w:val="5C9A63784BDB4C1DB1D932036E9D80EE"/>
                    </w:placeholder>
                    <w:showingPlcHdr/>
                    <w:date>
                      <w:dateFormat w:val="dd-MM-yyyy"/>
                      <w:lid w:val="en-IN"/>
                      <w:storeMappedDataAs w:val="dateTime"/>
                      <w:calendar w:val="gregorian"/>
                    </w:date>
                  </w:sdtPr>
                  <w:sdtContent>
                    <w:r w:rsidR="00323450" w:rsidRPr="008A72DD">
                      <w:rPr>
                        <w:rStyle w:val="PlaceholderText"/>
                        <w:rFonts w:hint="cs"/>
                        <w:color w:val="943634" w:themeColor="accent2" w:themeShade="BF"/>
                        <w:sz w:val="28"/>
                        <w:szCs w:val="28"/>
                        <w:cs/>
                        <w:lang w:bidi="mr-IN"/>
                      </w:rPr>
                      <w:t>दिनांक भरा</w:t>
                    </w:r>
                  </w:sdtContent>
                </w:sdt>
              </w:p>
            </w:tc>
          </w:tr>
        </w:tbl>
        <w:p w:rsidR="00EE2D80" w:rsidRDefault="00EE2D80" w:rsidP="00EE2D80">
          <w:pPr>
            <w:shd w:val="clear" w:color="auto" w:fill="FFFFFF" w:themeFill="background1"/>
            <w:ind w:left="0" w:firstLine="0"/>
            <w:jc w:val="center"/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</w:pPr>
        </w:p>
        <w:p w:rsidR="00B97CFF" w:rsidRPr="00B73DCC" w:rsidRDefault="00EE2D80" w:rsidP="00B73DCC">
          <w:pPr>
            <w:shd w:val="clear" w:color="auto" w:fill="FFFFFF" w:themeFill="background1"/>
            <w:ind w:left="0" w:firstLine="0"/>
            <w:jc w:val="center"/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</w:pPr>
          <w:r w:rsidRPr="00B73DCC"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  <w:t>.</w:t>
          </w:r>
          <w:sdt>
            <w:sdtPr>
              <w:rPr>
                <w:rFonts w:ascii="DVOT-Yogesh" w:hAnsi="DVOT-Yogesh" w:cs="DVOT-Yogesh"/>
                <w:b/>
                <w:bCs/>
                <w:sz w:val="32"/>
                <w:szCs w:val="32"/>
                <w:cs/>
                <w:lang w:bidi="mr-IN"/>
              </w:rPr>
              <w:alias w:val="सभा निवडा"/>
              <w:tag w:val="सभा निवडा"/>
              <w:id w:val="17594794"/>
              <w:placeholder>
                <w:docPart w:val="89A056FBA19945A19806D650AC3A1BD1"/>
              </w:placeholder>
              <w:showingPlcHdr/>
              <w:dropDownList>
                <w:listItem w:value="Choose an item."/>
                <w:listItem w:displayText="जिल्हा परिषद सर्वसाधारण" w:value="जिल्हा परिषद सर्वसाधारण"/>
                <w:listItem w:displayText="स्थायी समिती" w:value="स्थायी समिती"/>
                <w:listItem w:displayText="जलव्यवस्थापन व स्वच्छता समिती" w:value="जलव्यवस्थापन व स्वच्छता समिती"/>
                <w:listItem w:displayText="बांधकाम व आरोग्य समिती" w:value="बांधकाम व आरोग्य समिती"/>
                <w:listItem w:displayText="अर्थ, शिक्षण व क्रीडा समिती" w:value="अर्थ, शिक्षण व क्रीडा समिती"/>
                <w:listItem w:displayText="कृषी, पशुसवंर्धन व दुग्धशाळा समिती" w:value="कृषी, पशुसवंर्धन व दुग्धशाळा समिती"/>
                <w:listItem w:displayText="समाज कल्याण समिती" w:value="समाज कल्याण समिती"/>
                <w:listItem w:displayText="महिला व बाल विकास समिती" w:value="महिला व बाल विकास समिती"/>
              </w:dropDownList>
            </w:sdtPr>
            <w:sdtContent>
              <w:sdt>
                <w:sdtPr>
                  <w:rPr>
                    <w:rFonts w:ascii="DVOT-YogeshMR" w:hAnsi="DVOT-YogeshMR" w:cs="DVOT-YogeshMR" w:hint="cs"/>
                    <w:b/>
                    <w:bCs/>
                    <w:sz w:val="36"/>
                    <w:szCs w:val="36"/>
                    <w:cs/>
                    <w:lang w:val="en-IN" w:bidi="mr-IN"/>
                  </w:rPr>
                  <w:alias w:val="सभा निवडा "/>
                  <w:tag w:val="सभा निवडा "/>
                  <w:id w:val="17595252"/>
                  <w:placeholder>
                    <w:docPart w:val="F60A6A28C39B40B1A3B6D78C0E02E41E"/>
                  </w:placeholder>
                  <w:showingPlcHdr/>
                  <w:dropDownList>
                    <w:listItem w:value="Choose an item."/>
                    <w:listItem w:displayText="जिल्हा परिषद सर्वसाधारण" w:value="जिल्हा परिषद सर्वसाधारण"/>
                    <w:listItem w:displayText="स्थायी समिती" w:value="स्थायी समिती"/>
                    <w:listItem w:displayText="जलव्यवस्थापन व स्वच्छता समिती" w:value="जलव्यवस्थापन व स्वच्छता समिती"/>
                    <w:listItem w:displayText="बांधकाम व आरोग्य समिती" w:value="बांधकाम व आरोग्य समिती"/>
                    <w:listItem w:displayText="अर्थ, शिक्षण व क्रीडा समिती" w:value="अर्थ, शिक्षण व क्रीडा समिती"/>
                    <w:listItem w:displayText="कृषी, पशुसवंर्धन व दुग्धशाळा समिती" w:value="कृषी, पशुसवंर्धन व दुग्धशाळा समिती"/>
                    <w:listItem w:displayText="समाज कल्याण समिती" w:value="समाज कल्याण समिती"/>
                    <w:listItem w:displayText="महिला व बाल विकास समिती" w:value="महिला व बाल विकास समिती"/>
                    <w:listItem w:displayText="ठराव समिती" w:value="ठराव समिती"/>
                  </w:dropDownList>
                </w:sdtPr>
                <w:sdtContent>
                  <w:r w:rsidR="00B73DCC">
                    <w:rPr>
                      <w:rStyle w:val="PlaceholderText"/>
                      <w:rFonts w:hint="cs"/>
                      <w:cs/>
                      <w:lang w:bidi="mr-IN"/>
                    </w:rPr>
                    <w:t>सभा नि</w:t>
                  </w:r>
                  <w:r w:rsidR="00B73DCC">
                    <w:rPr>
                      <w:rStyle w:val="PlaceholderText"/>
                      <w:cs/>
                      <w:lang w:bidi="mr-IN"/>
                    </w:rPr>
                    <w:t>वडा</w:t>
                  </w:r>
                </w:sdtContent>
              </w:sdt>
            </w:sdtContent>
          </w:sdt>
          <w:r w:rsidR="003A215F" w:rsidRPr="00B73DCC">
            <w:rPr>
              <w:rFonts w:ascii="DVOT-Yogesh" w:hAnsi="DVOT-Yogesh" w:cs="DVOT-Yogesh" w:hint="cs"/>
              <w:b/>
              <w:bCs/>
              <w:sz w:val="32"/>
              <w:szCs w:val="32"/>
              <w:cs/>
              <w:lang w:bidi="mr-IN"/>
            </w:rPr>
            <w:t xml:space="preserve"> </w:t>
          </w:r>
          <w:r w:rsidR="00782FF9" w:rsidRPr="00B73DCC">
            <w:rPr>
              <w:rFonts w:ascii="DVOT-Yogesh" w:hAnsi="DVOT-Yogesh" w:cs="DVOT-Yogesh"/>
              <w:b/>
              <w:bCs/>
              <w:sz w:val="32"/>
              <w:szCs w:val="32"/>
              <w:cs/>
              <w:lang w:bidi="mr-IN"/>
            </w:rPr>
            <w:t>सभेतील विषयाची टिपणी</w:t>
          </w:r>
          <w:r w:rsidRPr="00B73DCC">
            <w:rPr>
              <w:rFonts w:ascii="DVOT-Yogesh" w:hAnsi="DVOT-Yogesh" w:cs="DVOT-Yogesh"/>
              <w:b/>
              <w:bCs/>
              <w:sz w:val="32"/>
              <w:szCs w:val="32"/>
              <w:lang w:bidi="mr-IN"/>
            </w:rPr>
            <w:t>.</w:t>
          </w:r>
        </w:p>
        <w:p w:rsidR="00782FF9" w:rsidRPr="000468AD" w:rsidRDefault="000468AD" w:rsidP="00782FF9">
          <w:pPr>
            <w:ind w:left="0" w:firstLine="0"/>
            <w:rPr>
              <w:rFonts w:ascii="DVOT-YogeshMR" w:hAnsi="DVOT-YogeshMR" w:cs="DVOT-YogeshMR"/>
              <w:b/>
              <w:bCs/>
              <w:sz w:val="28"/>
              <w:szCs w:val="28"/>
              <w:lang w:bidi="mr-IN"/>
            </w:rPr>
          </w:pPr>
          <w:r w:rsidRPr="000468AD">
            <w:rPr>
              <w:rFonts w:ascii="DVOT-YogeshMR" w:hAnsi="DVOT-YogeshMR" w:cs="DVOT-YogeshMR" w:hint="cs"/>
              <w:b/>
              <w:bCs/>
              <w:sz w:val="28"/>
              <w:szCs w:val="28"/>
              <w:cs/>
              <w:lang w:bidi="mr-IN"/>
            </w:rPr>
            <w:t xml:space="preserve">विषय क्रमांक </w:t>
          </w:r>
          <w:r w:rsidRPr="000468AD">
            <w:rPr>
              <w:rFonts w:ascii="DVOT-YogeshMR" w:hAnsi="DVOT-YogeshMR" w:cs="DVOT-YogeshMR"/>
              <w:b/>
              <w:bCs/>
              <w:sz w:val="28"/>
              <w:szCs w:val="28"/>
              <w:cs/>
              <w:lang w:bidi="mr-IN"/>
            </w:rPr>
            <w:t>–</w:t>
          </w:r>
          <w:sdt>
            <w:sdtPr>
              <w:rPr>
                <w:rFonts w:ascii="DVOT-YogeshMR" w:hAnsi="DVOT-YogeshMR" w:cs="DVOT-YogeshMR" w:hint="cs"/>
                <w:b/>
                <w:bCs/>
                <w:sz w:val="28"/>
                <w:szCs w:val="28"/>
                <w:cs/>
                <w:lang w:bidi="mr-IN"/>
              </w:rPr>
              <w:alias w:val="सभा निवडा"/>
              <w:tag w:val="सभा निवडा"/>
              <w:id w:val="1538474823"/>
              <w:placeholder>
                <w:docPart w:val="4BABA3F8CDB44E2881560301B585BDC2"/>
              </w:placeholder>
              <w:showingPlcHdr/>
            </w:sdtPr>
            <w:sdtContent>
              <w:r w:rsidR="005E6990">
                <w:rPr>
                  <w:rStyle w:val="PlaceholderText"/>
                  <w:rFonts w:hint="cs"/>
                  <w:b/>
                  <w:bCs/>
                  <w:sz w:val="28"/>
                  <w:szCs w:val="28"/>
                  <w:cs/>
                  <w:lang w:bidi="mr-IN"/>
                </w:rPr>
                <w:t>क्रमांक लिहा</w:t>
              </w:r>
            </w:sdtContent>
          </w:sdt>
        </w:p>
        <w:tbl>
          <w:tblPr>
            <w:tblStyle w:val="TableGrid"/>
            <w:tblW w:w="0" w:type="auto"/>
            <w:tblLook w:val="04A0"/>
          </w:tblPr>
          <w:tblGrid>
            <w:gridCol w:w="1458"/>
            <w:gridCol w:w="8550"/>
          </w:tblGrid>
          <w:tr w:rsidR="00782FF9" w:rsidTr="001536E6">
            <w:tc>
              <w:tcPr>
                <w:tcW w:w="1458" w:type="dxa"/>
              </w:tcPr>
              <w:p w:rsidR="00782FF9" w:rsidRPr="00191D0D" w:rsidRDefault="00782FF9" w:rsidP="00782FF9">
                <w:pPr>
                  <w:ind w:left="0" w:firstLine="0"/>
                  <w:rPr>
                    <w:rFonts w:ascii="DVOT-YogeshMR" w:hAnsi="DVOT-YogeshMR" w:cs="DVOT-YogeshMR"/>
                    <w:b/>
                    <w:bCs/>
                    <w:sz w:val="28"/>
                    <w:szCs w:val="28"/>
                    <w:lang w:bidi="mr-IN"/>
                  </w:rPr>
                </w:pPr>
                <w:r w:rsidRPr="00191D0D">
                  <w:rPr>
                    <w:rFonts w:ascii="DVOT-YogeshMR" w:hAnsi="DVOT-YogeshMR" w:cs="DVOT-YogeshMR" w:hint="cs"/>
                    <w:b/>
                    <w:bCs/>
                    <w:sz w:val="28"/>
                    <w:szCs w:val="28"/>
                    <w:cs/>
                    <w:lang w:bidi="mr-IN"/>
                  </w:rPr>
                  <w:t>विषय-</w:t>
                </w:r>
              </w:p>
            </w:tc>
            <w:tc>
              <w:tcPr>
                <w:tcW w:w="8550" w:type="dxa"/>
              </w:tcPr>
              <w:sdt>
                <w:sdtPr>
                  <w:rPr>
                    <w:rFonts w:ascii="DVOT-YogeshMR" w:hAnsi="DVOT-YogeshMR" w:cs="DVOT-YogeshMR" w:hint="cs"/>
                    <w:b/>
                    <w:bCs/>
                    <w:sz w:val="28"/>
                    <w:szCs w:val="28"/>
                    <w:lang w:bidi="mr-IN"/>
                  </w:rPr>
                  <w:id w:val="3385129"/>
                  <w:placeholder>
                    <w:docPart w:val="73F071CF14AA49F8A9CA10FB8D10AC00"/>
                  </w:placeholder>
                  <w:showingPlcHdr/>
                </w:sdtPr>
                <w:sdtContent>
                  <w:p w:rsidR="00782FF9" w:rsidRPr="00191D0D" w:rsidRDefault="009235DC" w:rsidP="00D853BF">
                    <w:pPr>
                      <w:ind w:left="0" w:firstLine="0"/>
                      <w:rPr>
                        <w:b/>
                        <w:bCs/>
                        <w:color w:val="808080"/>
                        <w:sz w:val="28"/>
                        <w:szCs w:val="28"/>
                        <w:lang w:bidi="mr-IN"/>
                      </w:rPr>
                    </w:pPr>
                    <w:r w:rsidRPr="00191D0D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hi-IN"/>
                      </w:rPr>
                      <w:t>स</w:t>
                    </w:r>
                    <w:r w:rsidRPr="00191D0D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mr-IN"/>
                      </w:rPr>
                      <w:t>भेपुढे ठेवण्याचा विषय</w:t>
                    </w:r>
                    <w:r w:rsidR="00D853BF">
                      <w:rPr>
                        <w:rStyle w:val="PlaceholderText"/>
                        <w:rFonts w:hint="cs"/>
                        <w:b/>
                        <w:bCs/>
                        <w:sz w:val="28"/>
                        <w:szCs w:val="28"/>
                        <w:cs/>
                        <w:lang w:bidi="mr-IN"/>
                      </w:rPr>
                      <w:t xml:space="preserve"> लिहा</w:t>
                    </w:r>
                    <w:r w:rsidRPr="00191D0D">
                      <w:rPr>
                        <w:rStyle w:val="PlaceholderText"/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782FF9" w:rsidTr="001536E6">
            <w:tc>
              <w:tcPr>
                <w:tcW w:w="1458" w:type="dxa"/>
              </w:tcPr>
              <w:p w:rsidR="00782FF9" w:rsidRPr="005E6990" w:rsidRDefault="000468A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प्रास्ताविक -</w:t>
                </w:r>
              </w:p>
            </w:tc>
            <w:sdt>
              <w:sdtPr>
                <w:rPr>
                  <w:rFonts w:ascii="DVOT-Yogesh" w:hAnsi="DVOT-Yogesh" w:cs="DVOT-Yogesh"/>
                  <w:lang w:bidi="mr-IN"/>
                </w:rPr>
                <w:id w:val="831420103"/>
                <w:placeholder>
                  <w:docPart w:val="AAF708FBF8D3437290CFA6C680B554C4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782FF9" w:rsidRPr="005E6990" w:rsidRDefault="00BD62F5" w:rsidP="00D853BF">
                    <w:pPr>
                      <w:ind w:left="0" w:firstLine="0"/>
                      <w:rPr>
                        <w:rFonts w:ascii="DVOT-Yogesh" w:hAnsi="DVOT-Yogesh" w:cs="DVOT-Yogesh"/>
                        <w:color w:val="808080"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>विषयाची टिपणी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 xml:space="preserve"> लिहा</w:t>
                    </w:r>
                    <w:r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  <w:tr w:rsidR="000468AD" w:rsidTr="001536E6">
            <w:tc>
              <w:tcPr>
                <w:tcW w:w="1458" w:type="dxa"/>
              </w:tcPr>
              <w:p w:rsidR="000468AD" w:rsidRPr="005E6990" w:rsidRDefault="00191D0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टिपणी -</w:t>
                </w:r>
              </w:p>
            </w:tc>
            <w:sdt>
              <w:sdtPr>
                <w:rPr>
                  <w:rStyle w:val="PlaceholderText"/>
                  <w:rFonts w:ascii="DVOT-Yogesh" w:hAnsi="DVOT-Yogesh" w:cs="DVOT-Yogesh"/>
                  <w:lang w:bidi="mr-IN"/>
                </w:rPr>
                <w:id w:val="-2018294701"/>
                <w:placeholder>
                  <w:docPart w:val="8CB53E6A39664391BE6664AC323DAF81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0468AD" w:rsidRPr="005E6990" w:rsidRDefault="0007040A" w:rsidP="0007040A">
                    <w:pPr>
                      <w:ind w:left="0" w:firstLine="0"/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val="en-IN" w:bidi="mr-IN"/>
                      </w:rPr>
                      <w:t>टिपणी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val="en-IN" w:bidi="mr-IN"/>
                      </w:rPr>
                      <w:t xml:space="preserve"> लिहा </w:t>
                    </w:r>
                    <w:r w:rsidR="00191D0D"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  <w:tr w:rsidR="00191D0D" w:rsidTr="001536E6">
            <w:tc>
              <w:tcPr>
                <w:tcW w:w="1458" w:type="dxa"/>
              </w:tcPr>
              <w:p w:rsidR="00191D0D" w:rsidRPr="005E6990" w:rsidRDefault="00191D0D" w:rsidP="00782FF9">
                <w:pPr>
                  <w:ind w:left="0" w:firstLine="0"/>
                  <w:rPr>
                    <w:rFonts w:ascii="DVOT-Yogesh" w:hAnsi="DVOT-Yogesh" w:cs="DVOT-Yogesh"/>
                    <w:cs/>
                    <w:lang w:bidi="mr-IN"/>
                  </w:rPr>
                </w:pPr>
                <w:r w:rsidRPr="005E6990">
                  <w:rPr>
                    <w:rFonts w:ascii="DVOT-Yogesh" w:hAnsi="DVOT-Yogesh" w:cs="DVOT-Yogesh"/>
                    <w:cs/>
                    <w:lang w:bidi="mr-IN"/>
                  </w:rPr>
                  <w:t>ठरावाचा मसुदा -</w:t>
                </w:r>
              </w:p>
            </w:tc>
            <w:sdt>
              <w:sdtPr>
                <w:rPr>
                  <w:rStyle w:val="PlaceholderText"/>
                  <w:rFonts w:ascii="DVOT-Yogesh" w:hAnsi="DVOT-Yogesh" w:cs="DVOT-Yogesh"/>
                  <w:lang w:bidi="mr-IN"/>
                </w:rPr>
                <w:id w:val="-1099181439"/>
                <w:placeholder>
                  <w:docPart w:val="D1A4C832258349D3A9582492929C30FB"/>
                </w:placeholder>
                <w:showingPlcHdr/>
              </w:sdtPr>
              <w:sdtContent>
                <w:tc>
                  <w:tcPr>
                    <w:tcW w:w="8550" w:type="dxa"/>
                  </w:tcPr>
                  <w:p w:rsidR="00191D0D" w:rsidRPr="005E6990" w:rsidRDefault="0007040A" w:rsidP="0007040A">
                    <w:pPr>
                      <w:ind w:left="0" w:firstLine="0"/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</w:pPr>
                    <w:r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>ठरावाचा मसुदा</w:t>
                    </w:r>
                    <w:r w:rsidR="00D853BF" w:rsidRPr="005E6990">
                      <w:rPr>
                        <w:rStyle w:val="PlaceholderText"/>
                        <w:rFonts w:ascii="DVOT-Yogesh" w:hAnsi="DVOT-Yogesh" w:cs="DVOT-Yogesh"/>
                        <w:cs/>
                        <w:lang w:bidi="mr-IN"/>
                      </w:rPr>
                      <w:t xml:space="preserve"> लिहा</w:t>
                    </w:r>
                    <w:r w:rsidR="00191D0D" w:rsidRPr="005E6990">
                      <w:rPr>
                        <w:rStyle w:val="PlaceholderText"/>
                        <w:rFonts w:ascii="DVOT-Yogesh" w:hAnsi="DVOT-Yogesh" w:cs="DVOT-Yogesh"/>
                      </w:rPr>
                      <w:t>.</w:t>
                    </w:r>
                  </w:p>
                </w:tc>
              </w:sdtContent>
            </w:sdt>
          </w:tr>
        </w:tbl>
        <w:p w:rsidR="00782FF9" w:rsidRDefault="00782FF9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191D0D" w:rsidRDefault="00191D0D" w:rsidP="00782FF9">
          <w:pPr>
            <w:ind w:left="0" w:firstLine="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  <w:t>सूचक-</w:t>
          </w:r>
        </w:p>
        <w:p w:rsidR="0098489B" w:rsidRDefault="00191D0D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</w:r>
          <w:r>
            <w:rPr>
              <w:rFonts w:ascii="DVOT-YogeshMR" w:hAnsi="DVOT-YogeshMR" w:cs="DVOT-YogeshMR" w:hint="cs"/>
              <w:cs/>
              <w:lang w:bidi="mr-IN"/>
            </w:rPr>
            <w:tab/>
            <w:t>अनुमोदक -</w:t>
          </w:r>
        </w:p>
        <w:p w:rsidR="004C78C3" w:rsidRDefault="004C78C3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4C78C3" w:rsidRDefault="004C78C3" w:rsidP="006E0586">
          <w:pPr>
            <w:ind w:left="0" w:firstLine="0"/>
            <w:rPr>
              <w:rFonts w:ascii="DVOT-YogeshMR" w:hAnsi="DVOT-YogeshMR" w:cs="DVOT-YogeshMR"/>
              <w:lang w:bidi="mr-IN"/>
            </w:rPr>
          </w:pPr>
        </w:p>
        <w:p w:rsidR="006E0586" w:rsidRDefault="0087749F" w:rsidP="00D853BF">
          <w:pPr>
            <w:ind w:left="4320" w:firstLine="720"/>
            <w:rPr>
              <w:rFonts w:ascii="DVOT-YogeshMR" w:hAnsi="DVOT-YogeshMR" w:cs="DVOT-YogeshMR"/>
              <w:lang w:bidi="mr-IN"/>
            </w:rPr>
          </w:pPr>
          <w:sdt>
            <w:sdtPr>
              <w:rPr>
                <w:rFonts w:ascii="DVOT-YogeshMR" w:hAnsi="DVOT-YogeshMR" w:cs="DVOT-YogeshMR" w:hint="cs"/>
                <w:cs/>
                <w:lang w:bidi="mr-IN"/>
              </w:rPr>
              <w:alias w:val="विभागाचे नांव"/>
              <w:tag w:val="विभागाचे नांव"/>
              <w:id w:val="3385208"/>
              <w:placeholder>
                <w:docPart w:val="09571480D1C84093A741A1891E4EA4E8"/>
              </w:placeholder>
              <w:dropDownList>
                <w:listItem w:value="Choose an item."/>
                <w:listItem w:displayText="उपमुख्य कार्यकारी अधिकारी (साप्र)" w:value="उपमुख्य कार्यकारी अधिकारी (साप्र)"/>
                <w:listItem w:displayText="शिक्षणाधिकारी प्राथमिक" w:value="शिक्षणाधिकारी प्राथमिक"/>
                <w:listItem w:displayText="शिक्षणाधिकारी माध्यमिक" w:value="शिक्षणाधिकारी माध्यमिक"/>
                <w:listItem w:displayText="कार्यकारी अभियंता बांधकाम (उत्तर)" w:value="कार्यकारी अभियंता बांधकाम (उत्तर)"/>
                <w:listItem w:displayText="प्रकल्प संचालक" w:value="प्रकल्प संचालक"/>
                <w:listItem w:displayText="उपमुख्य कार्यकारी अधिकारी (ग्रापं)" w:value="उपमुख्य कार्यकारी अधिकारी (ग्रापं)"/>
                <w:listItem w:displayText="उपमुख्य कार्यकारी अधिकारी(पा.पु.व स्व.)" w:value="उपमुख्य कार्यकारी अधिकारी(पा.पु.व स्व.)"/>
                <w:listItem w:displayText="मुख्य लेखा व वित्त अधिकारी " w:value="मुख्य लेखा व वित्त अधिकारी "/>
                <w:listItem w:displayText="उपमुख्य कार्यकारी अधिकारी (बा.क.)" w:value="उपमुख्य कार्यकारी अधिकारी (बा.क.)"/>
                <w:listItem w:displayText="कार्यकारी अभियंता बांधकाम (दक्षिण)" w:value="कार्यकारी अभियंता बांधकाम (दक्षिण)"/>
                <w:listItem w:displayText="कार्यकारी अभियंता ल. पा." w:value="कार्यकारी अभियंता ल. पा."/>
                <w:listItem w:displayText="कार्यकारी अभियंता ग्रा.पा.पु." w:value="कार्यकारी अभियंता ग्रा.पा.पु."/>
                <w:listItem w:displayText="कृषि विकास अधिकारी" w:value="कृषि विकास अधिकारी"/>
                <w:listItem w:displayText="जिल्हा आरोग्य अधिकारी" w:value="जिल्हा आरोग्य अधिकारी"/>
                <w:listItem w:displayText="जिल्हा पशुसंवर्धन अधिकारी " w:value="जिल्हा पशुसंवर्धन अधिकारी "/>
                <w:listItem w:displayText="जिल्हा समाजकल्याण अधिकारी" w:value="जिल्हा समाजकल्याण अधिकारी"/>
                <w:listItem w:displayText="उप अभियंता यांत्रिकी " w:value="उप अभियंता यांत्रिकी "/>
                <w:listItem w:displayText="उप अभियंता दुरुस्ती व देखभाल" w:value="उप अभियंता दुरुस्ती व देखभाल"/>
              </w:dropDownList>
            </w:sdtPr>
            <w:sdtContent>
              <w:r w:rsidR="00D853BF">
                <w:rPr>
                  <w:rStyle w:val="PlaceholderText"/>
                  <w:rFonts w:hint="cs"/>
                  <w:cs/>
                  <w:lang w:bidi="mr-IN"/>
                </w:rPr>
                <w:t xml:space="preserve">विभाग निवडा </w:t>
              </w:r>
              <w:r w:rsidR="00D853BF">
                <w:rPr>
                  <w:rStyle w:val="PlaceholderText"/>
                  <w:rFonts w:cs="Mangal"/>
                  <w:szCs w:val="21"/>
                  <w:lang w:bidi="mr-IN"/>
                </w:rPr>
                <w:t xml:space="preserve"> </w:t>
              </w:r>
            </w:sdtContent>
          </w:sdt>
        </w:p>
        <w:p w:rsidR="006E0586" w:rsidRDefault="006E0586" w:rsidP="0098489B">
          <w:pPr>
            <w:ind w:left="4320" w:firstLine="720"/>
            <w:rPr>
              <w:rFonts w:ascii="DVOT-YogeshMR" w:hAnsi="DVOT-YogeshMR" w:cs="DVOT-YogeshMR"/>
              <w:lang w:bidi="mr-IN"/>
            </w:rPr>
          </w:pPr>
          <w:r>
            <w:rPr>
              <w:rFonts w:ascii="DVOT-YogeshMR" w:hAnsi="DVOT-YogeshMR" w:cs="DVOT-YogeshMR" w:hint="cs"/>
              <w:cs/>
              <w:lang w:bidi="mr-IN"/>
            </w:rPr>
            <w:t>सातारा जिल्हा परिषद,सातारा</w:t>
          </w:r>
        </w:p>
        <w:p w:rsidR="00992AC5" w:rsidRDefault="0007040A" w:rsidP="00992AC5">
          <w:pPr>
            <w:shd w:val="clear" w:color="auto" w:fill="EEECE1" w:themeFill="background2"/>
            <w:ind w:left="0" w:firstLine="0"/>
            <w:rPr>
              <w:rFonts w:ascii="DVOT-YogeshMR" w:hAnsi="DVOT-YogeshMR" w:cs="DVOT-YogeshMR"/>
              <w:sz w:val="20"/>
              <w:szCs w:val="20"/>
              <w:cs/>
              <w:lang w:val="en-IN" w:bidi="mr-IN"/>
            </w:rPr>
          </w:pPr>
          <w:r w:rsidRPr="0007040A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टीप </w:t>
          </w:r>
          <w:r w:rsidRPr="0007040A">
            <w:rPr>
              <w:rFonts w:ascii="DVOT-YogeshMR" w:hAnsi="DVOT-YogeshMR" w:cs="DVOT-YogeshMR"/>
              <w:sz w:val="20"/>
              <w:szCs w:val="20"/>
              <w:cs/>
              <w:lang w:bidi="mr-IN"/>
            </w:rPr>
            <w:t>–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सर्वांनी </w:t>
          </w:r>
          <w:r>
            <w:rPr>
              <w:rFonts w:ascii="DVOT-YogeshMR" w:hAnsi="DVOT-YogeshMR" w:cs="DVOT-YogeshMR"/>
              <w:sz w:val="20"/>
              <w:szCs w:val="20"/>
              <w:lang w:bidi="mr-IN"/>
            </w:rPr>
            <w:t>DVOT-Yogesh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 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हा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 फॉ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न्ट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व </w:t>
          </w:r>
          <w:r w:rsidR="00992AC5">
            <w:rPr>
              <w:rFonts w:ascii="DVOT-YogeshMR" w:hAnsi="DVOT-YogeshMR" w:cs="DVOT-YogeshMR"/>
              <w:sz w:val="20"/>
              <w:szCs w:val="20"/>
              <w:lang w:bidi="mr-IN"/>
            </w:rPr>
            <w:t xml:space="preserve">size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१२ </w:t>
          </w:r>
          <w:r w:rsidR="00992AC5"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ठेवावी</w:t>
          </w:r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 xml:space="preserve"> व </w:t>
          </w:r>
          <w:r w:rsidRPr="0007040A">
            <w:rPr>
              <w:rFonts w:ascii="DVOT-YogeshMR" w:hAnsi="DVOT-YogeshMR" w:cs="DVOT-YogeshMR" w:hint="cs"/>
              <w:sz w:val="20"/>
              <w:szCs w:val="20"/>
              <w:cs/>
              <w:lang w:bidi="mr-IN"/>
            </w:rPr>
            <w:t xml:space="preserve">टिपणी तयार केलेनंतर </w:t>
          </w:r>
          <w:r w:rsidRPr="0007040A">
            <w:rPr>
              <w:rFonts w:ascii="DVOT-YogeshMR" w:hAnsi="DVOT-YogeshMR" w:cs="DVOT-YogeshMR"/>
              <w:sz w:val="20"/>
              <w:szCs w:val="20"/>
              <w:lang w:bidi="mr-IN"/>
            </w:rPr>
            <w:t xml:space="preserve">word file </w:t>
          </w:r>
          <w:hyperlink r:id="rId7" w:history="1">
            <w:r w:rsidRPr="0007040A">
              <w:rPr>
                <w:rStyle w:val="Hyperlink"/>
                <w:rFonts w:ascii="DVOT-YogeshMR" w:hAnsi="DVOT-YogeshMR" w:cs="DVOT-YogeshMR"/>
                <w:sz w:val="20"/>
                <w:szCs w:val="20"/>
                <w:lang w:val="en-IN" w:bidi="mr-IN"/>
              </w:rPr>
              <w:t>dyceogadstr@gmail.com</w:t>
            </w:r>
          </w:hyperlink>
          <w:r>
            <w:rPr>
              <w:rFonts w:ascii="DVOT-YogeshMR" w:hAnsi="DVOT-YogeshMR" w:cs="DVOT-YogeshMR" w:hint="cs"/>
              <w:sz w:val="20"/>
              <w:szCs w:val="20"/>
              <w:cs/>
              <w:lang w:val="en-IN" w:bidi="mr-IN"/>
            </w:rPr>
            <w:t>या मेलवर पाठवावी.</w:t>
          </w:r>
        </w:p>
      </w:sdtContent>
    </w:sdt>
    <w:p w:rsidR="0007040A" w:rsidRPr="0007040A" w:rsidRDefault="00992AC5" w:rsidP="00992AC5">
      <w:pPr>
        <w:shd w:val="clear" w:color="auto" w:fill="EEECE1" w:themeFill="background2"/>
        <w:ind w:left="0" w:firstLine="0"/>
        <w:rPr>
          <w:rFonts w:ascii="DVOT-YogeshMR" w:hAnsi="DVOT-YogeshMR" w:cs="DVOT-YogeshMR"/>
          <w:sz w:val="20"/>
          <w:szCs w:val="20"/>
          <w:cs/>
          <w:lang w:val="en-IN" w:bidi="mr-IN"/>
        </w:rPr>
      </w:pPr>
      <w:r>
        <w:rPr>
          <w:rFonts w:ascii="DVOT-YogeshMR" w:hAnsi="DVOT-YogeshMR" w:cs="DVOT-YogeshMR" w:hint="cs"/>
          <w:sz w:val="20"/>
          <w:szCs w:val="20"/>
          <w:cs/>
          <w:lang w:val="en-IN" w:bidi="mr-IN"/>
        </w:rPr>
        <w:t xml:space="preserve"> </w:t>
      </w:r>
    </w:p>
    <w:sectPr w:rsidR="0007040A" w:rsidRPr="0007040A" w:rsidSect="00756552">
      <w:footerReference w:type="default" r:id="rId8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CD" w:rsidRDefault="008C0ACD" w:rsidP="0007040A">
      <w:r>
        <w:separator/>
      </w:r>
    </w:p>
  </w:endnote>
  <w:endnote w:type="continuationSeparator" w:id="1">
    <w:p w:rsidR="008C0ACD" w:rsidRDefault="008C0ACD" w:rsidP="0007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73337"/>
      <w:docPartObj>
        <w:docPartGallery w:val="Page Numbers (Bottom of Page)"/>
        <w:docPartUnique/>
      </w:docPartObj>
    </w:sdtPr>
    <w:sdtContent>
      <w:p w:rsidR="00EA62BA" w:rsidRDefault="00EA62BA">
        <w:pPr>
          <w:pStyle w:val="Footer"/>
          <w:jc w:val="right"/>
        </w:pPr>
        <w:r w:rsidRPr="0007040A">
          <w:rPr>
            <w:rFonts w:ascii="DVOT-Yogesh" w:hAnsi="DVOT-Yogesh" w:cs="DVOT-Yogesh"/>
            <w:sz w:val="28"/>
            <w:szCs w:val="28"/>
          </w:rPr>
          <w:t xml:space="preserve">Page | </w:t>
        </w:r>
        <w:r w:rsidR="0087749F" w:rsidRPr="0007040A">
          <w:rPr>
            <w:rFonts w:ascii="DVOT-Yogesh" w:hAnsi="DVOT-Yogesh" w:cs="DVOT-Yogesh"/>
            <w:sz w:val="28"/>
            <w:szCs w:val="28"/>
          </w:rPr>
          <w:fldChar w:fldCharType="begin"/>
        </w:r>
        <w:r w:rsidRPr="0007040A">
          <w:rPr>
            <w:rFonts w:ascii="DVOT-Yogesh" w:hAnsi="DVOT-Yogesh" w:cs="DVOT-Yogesh"/>
            <w:sz w:val="28"/>
            <w:szCs w:val="28"/>
          </w:rPr>
          <w:instrText xml:space="preserve"> PAGE   \* MERGEFORMAT </w:instrText>
        </w:r>
        <w:r w:rsidR="0087749F" w:rsidRPr="0007040A">
          <w:rPr>
            <w:rFonts w:ascii="DVOT-Yogesh" w:hAnsi="DVOT-Yogesh" w:cs="DVOT-Yogesh"/>
            <w:sz w:val="28"/>
            <w:szCs w:val="28"/>
          </w:rPr>
          <w:fldChar w:fldCharType="separate"/>
        </w:r>
        <w:r w:rsidR="00A9646A">
          <w:rPr>
            <w:rFonts w:ascii="DVOT-Yogesh" w:hAnsi="DVOT-Yogesh" w:cs="DVOT-Yogesh"/>
            <w:noProof/>
            <w:sz w:val="28"/>
            <w:szCs w:val="28"/>
          </w:rPr>
          <w:t>1</w:t>
        </w:r>
        <w:r w:rsidR="0087749F" w:rsidRPr="0007040A">
          <w:rPr>
            <w:rFonts w:ascii="DVOT-Yogesh" w:hAnsi="DVOT-Yogesh" w:cs="DVOT-Yogesh"/>
            <w:noProof/>
            <w:sz w:val="28"/>
            <w:szCs w:val="28"/>
          </w:rPr>
          <w:fldChar w:fldCharType="end"/>
        </w:r>
      </w:p>
    </w:sdtContent>
  </w:sdt>
  <w:p w:rsidR="00EA62BA" w:rsidRDefault="00EA6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CD" w:rsidRDefault="008C0ACD" w:rsidP="0007040A">
      <w:r>
        <w:separator/>
      </w:r>
    </w:p>
  </w:footnote>
  <w:footnote w:type="continuationSeparator" w:id="1">
    <w:p w:rsidR="008C0ACD" w:rsidRDefault="008C0ACD" w:rsidP="00070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ACD"/>
    <w:rsid w:val="00030A12"/>
    <w:rsid w:val="000468AD"/>
    <w:rsid w:val="0007040A"/>
    <w:rsid w:val="000A391C"/>
    <w:rsid w:val="000B3481"/>
    <w:rsid w:val="001536E6"/>
    <w:rsid w:val="00191D0D"/>
    <w:rsid w:val="00192D7B"/>
    <w:rsid w:val="001A7BD8"/>
    <w:rsid w:val="001F0F0E"/>
    <w:rsid w:val="00200282"/>
    <w:rsid w:val="00261E6C"/>
    <w:rsid w:val="00273C0E"/>
    <w:rsid w:val="00293325"/>
    <w:rsid w:val="002A7249"/>
    <w:rsid w:val="00323450"/>
    <w:rsid w:val="00343C26"/>
    <w:rsid w:val="00394AF4"/>
    <w:rsid w:val="003A215F"/>
    <w:rsid w:val="003D52C0"/>
    <w:rsid w:val="0041151A"/>
    <w:rsid w:val="00426D71"/>
    <w:rsid w:val="0043061D"/>
    <w:rsid w:val="004734BF"/>
    <w:rsid w:val="004776D5"/>
    <w:rsid w:val="004B357C"/>
    <w:rsid w:val="004C2C5C"/>
    <w:rsid w:val="004C78C3"/>
    <w:rsid w:val="005411E6"/>
    <w:rsid w:val="00561241"/>
    <w:rsid w:val="00577857"/>
    <w:rsid w:val="005D1DA8"/>
    <w:rsid w:val="005E6990"/>
    <w:rsid w:val="00633DFD"/>
    <w:rsid w:val="006A1C65"/>
    <w:rsid w:val="006E0586"/>
    <w:rsid w:val="007133CC"/>
    <w:rsid w:val="00744657"/>
    <w:rsid w:val="00756552"/>
    <w:rsid w:val="00782FF9"/>
    <w:rsid w:val="007D46CB"/>
    <w:rsid w:val="007D62A3"/>
    <w:rsid w:val="00836F12"/>
    <w:rsid w:val="008462F9"/>
    <w:rsid w:val="00861642"/>
    <w:rsid w:val="0087749F"/>
    <w:rsid w:val="008A72DD"/>
    <w:rsid w:val="008C0ACD"/>
    <w:rsid w:val="009235DC"/>
    <w:rsid w:val="00982AD0"/>
    <w:rsid w:val="0098489B"/>
    <w:rsid w:val="00992AC5"/>
    <w:rsid w:val="00A10D87"/>
    <w:rsid w:val="00A5459A"/>
    <w:rsid w:val="00A70C33"/>
    <w:rsid w:val="00A95395"/>
    <w:rsid w:val="00A9646A"/>
    <w:rsid w:val="00A96680"/>
    <w:rsid w:val="00AA7D67"/>
    <w:rsid w:val="00AF5B36"/>
    <w:rsid w:val="00B73BC2"/>
    <w:rsid w:val="00B73DCC"/>
    <w:rsid w:val="00B97CFF"/>
    <w:rsid w:val="00BD62F5"/>
    <w:rsid w:val="00BE58C0"/>
    <w:rsid w:val="00C84D96"/>
    <w:rsid w:val="00D853BF"/>
    <w:rsid w:val="00DB284B"/>
    <w:rsid w:val="00DB5A7B"/>
    <w:rsid w:val="00EA62BA"/>
    <w:rsid w:val="00EA769E"/>
    <w:rsid w:val="00EE2D80"/>
    <w:rsid w:val="00EE6D44"/>
    <w:rsid w:val="00F36166"/>
    <w:rsid w:val="00F74457"/>
    <w:rsid w:val="00F75BA3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VOT-SurekhMR" w:eastAsiaTheme="minorHAnsi" w:hAnsi="DVOT-SurekhMR" w:cs="DVOT-SurekhMR"/>
        <w:sz w:val="24"/>
        <w:szCs w:val="24"/>
        <w:lang w:val="en-US" w:eastAsia="en-US" w:bidi="ar-SA"/>
      </w:rPr>
    </w:rPrDefault>
    <w:pPrDefault>
      <w:pPr>
        <w:ind w:left="21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3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VOT-SurekhMR" w:eastAsiaTheme="minorHAnsi" w:hAnsi="DVOT-SurekhMR" w:cs="DVOT-SurekhMR"/>
        <w:sz w:val="24"/>
        <w:szCs w:val="24"/>
        <w:lang w:val="en-US" w:eastAsia="en-US" w:bidi="ar-SA"/>
      </w:rPr>
    </w:rPrDefault>
    <w:pPrDefault>
      <w:pPr>
        <w:ind w:left="21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3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ceogadst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BF75A933B84877A0F32170F58A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6A5B-F605-4C4A-B838-5B1CA44F03D1}"/>
      </w:docPartPr>
      <w:docPartBody>
        <w:p w:rsidR="00000000" w:rsidRDefault="00B55A1E">
          <w:pPr>
            <w:pStyle w:val="7BBF75A933B84877A0F32170F58AE4F5"/>
          </w:pPr>
          <w:r w:rsidRPr="00E1334A">
            <w:rPr>
              <w:rStyle w:val="PlaceholderText"/>
            </w:rPr>
            <w:t>Click here to enter text.</w:t>
          </w:r>
        </w:p>
      </w:docPartBody>
    </w:docPart>
    <w:docPart>
      <w:docPartPr>
        <w:name w:val="099ECFEA7F1F429DAAD69FDB959C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27DD-76CB-4510-B40D-DE83BD460D42}"/>
      </w:docPartPr>
      <w:docPartBody>
        <w:p w:rsidR="00000000" w:rsidRDefault="00B55A1E">
          <w:pPr>
            <w:pStyle w:val="099ECFEA7F1F429DAAD69FDB959CE763"/>
          </w:pPr>
          <w:r>
            <w:rPr>
              <w:rStyle w:val="PlaceholderText"/>
              <w:cs/>
              <w:lang w:bidi="hi-IN"/>
            </w:rPr>
            <w:t>सभा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cs/>
              <w:lang w:bidi="hi-IN"/>
            </w:rPr>
            <w:t>निवडा</w:t>
          </w:r>
        </w:p>
      </w:docPartBody>
    </w:docPart>
    <w:docPart>
      <w:docPartPr>
        <w:name w:val="4E55E3835A664A2A809C670ADA1C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EE41-055A-4012-A79D-0429D7F962A6}"/>
      </w:docPartPr>
      <w:docPartBody>
        <w:p w:rsidR="00000000" w:rsidRDefault="00B55A1E">
          <w:pPr>
            <w:pStyle w:val="4E55E3835A664A2A809C670ADA1CC837"/>
          </w:pPr>
          <w:r w:rsidRPr="008A72DD">
            <w:rPr>
              <w:rStyle w:val="PlaceholderText"/>
              <w:cs/>
              <w:lang w:bidi="hi-IN"/>
            </w:rPr>
            <w:t>वार</w:t>
          </w:r>
          <w:r w:rsidRPr="008A72DD">
            <w:rPr>
              <w:rStyle w:val="PlaceholderText"/>
            </w:rPr>
            <w:t xml:space="preserve"> </w:t>
          </w:r>
          <w:r w:rsidRPr="008A72DD">
            <w:rPr>
              <w:rStyle w:val="PlaceholderText"/>
              <w:cs/>
              <w:lang w:bidi="hi-IN"/>
            </w:rPr>
            <w:t>निवडा</w:t>
          </w:r>
        </w:p>
      </w:docPartBody>
    </w:docPart>
    <w:docPart>
      <w:docPartPr>
        <w:name w:val="5C9A63784BDB4C1DB1D932036E9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CA7-BB0D-4844-B4EC-300376D510DB}"/>
      </w:docPartPr>
      <w:docPartBody>
        <w:p w:rsidR="00000000" w:rsidRDefault="00B55A1E">
          <w:pPr>
            <w:pStyle w:val="5C9A63784BDB4C1DB1D932036E9D80EE"/>
          </w:pPr>
          <w:r w:rsidRPr="008A72DD">
            <w:rPr>
              <w:rStyle w:val="PlaceholderText"/>
              <w:rFonts w:hint="cs"/>
              <w:color w:val="943634" w:themeColor="accent2" w:themeShade="BF"/>
              <w:sz w:val="28"/>
              <w:szCs w:val="28"/>
              <w:cs/>
              <w:lang w:bidi="mr-IN"/>
            </w:rPr>
            <w:t>दिनांक भरा</w:t>
          </w:r>
        </w:p>
      </w:docPartBody>
    </w:docPart>
    <w:docPart>
      <w:docPartPr>
        <w:name w:val="89A056FBA19945A19806D650AC3A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7094-C812-4F4A-B0BA-7D1473BAE301}"/>
      </w:docPartPr>
      <w:docPartBody>
        <w:p w:rsidR="00000000" w:rsidRDefault="00B55A1E">
          <w:pPr>
            <w:pStyle w:val="89A056FBA19945A19806D650AC3A1BD1"/>
          </w:pPr>
          <w:r w:rsidRPr="00B73BC2">
            <w:rPr>
              <w:rStyle w:val="PlaceholderText"/>
              <w:rFonts w:cs="Mangal" w:hint="cs"/>
              <w:szCs w:val="21"/>
              <w:cs/>
              <w:lang w:bidi="mr-IN"/>
            </w:rPr>
            <w:t>सभा निवडा</w:t>
          </w:r>
        </w:p>
      </w:docPartBody>
    </w:docPart>
    <w:docPart>
      <w:docPartPr>
        <w:name w:val="F60A6A28C39B40B1A3B6D78C0E0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E098-4180-4DAA-BB12-F1B290043795}"/>
      </w:docPartPr>
      <w:docPartBody>
        <w:p w:rsidR="00000000" w:rsidRDefault="00B55A1E">
          <w:pPr>
            <w:pStyle w:val="F60A6A28C39B40B1A3B6D78C0E02E41E"/>
          </w:pPr>
          <w:r>
            <w:rPr>
              <w:rStyle w:val="PlaceholderText"/>
              <w:rFonts w:hint="cs"/>
              <w:cs/>
              <w:lang w:bidi="mr-IN"/>
            </w:rPr>
            <w:t>सभा नि</w:t>
          </w:r>
          <w:r>
            <w:rPr>
              <w:rStyle w:val="PlaceholderText"/>
              <w:cs/>
              <w:lang w:bidi="mr-IN"/>
            </w:rPr>
            <w:t>वडा</w:t>
          </w:r>
        </w:p>
      </w:docPartBody>
    </w:docPart>
    <w:docPart>
      <w:docPartPr>
        <w:name w:val="4BABA3F8CDB44E2881560301B585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90C7-7B78-41E6-B687-8D76930CEBFF}"/>
      </w:docPartPr>
      <w:docPartBody>
        <w:p w:rsidR="00000000" w:rsidRDefault="00B55A1E">
          <w:pPr>
            <w:pStyle w:val="4BABA3F8CDB44E2881560301B585BDC2"/>
          </w:pPr>
          <w:r>
            <w:rPr>
              <w:rStyle w:val="PlaceholderText"/>
              <w:rFonts w:hint="cs"/>
              <w:b/>
              <w:bCs/>
              <w:sz w:val="28"/>
              <w:szCs w:val="28"/>
              <w:cs/>
              <w:lang w:bidi="mr-IN"/>
            </w:rPr>
            <w:t>क्रमांक लिहा</w:t>
          </w:r>
        </w:p>
      </w:docPartBody>
    </w:docPart>
    <w:docPart>
      <w:docPartPr>
        <w:name w:val="73F071CF14AA49F8A9CA10FB8D10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F774-BCE0-44ED-B448-4BBE66D2E868}"/>
      </w:docPartPr>
      <w:docPartBody>
        <w:p w:rsidR="00000000" w:rsidRDefault="00B55A1E">
          <w:pPr>
            <w:pStyle w:val="73F071CF14AA49F8A9CA10FB8D10AC00"/>
          </w:pPr>
          <w:r w:rsidRPr="00191D0D">
            <w:rPr>
              <w:rStyle w:val="PlaceholderText"/>
              <w:rFonts w:hint="cs"/>
              <w:b/>
              <w:bCs/>
              <w:sz w:val="28"/>
              <w:szCs w:val="28"/>
              <w:cs/>
              <w:lang w:bidi="hi-IN"/>
            </w:rPr>
            <w:t>स</w:t>
          </w:r>
          <w:r w:rsidRPr="00191D0D">
            <w:rPr>
              <w:rStyle w:val="PlaceholderText"/>
              <w:rFonts w:hint="cs"/>
              <w:b/>
              <w:bCs/>
              <w:sz w:val="28"/>
              <w:szCs w:val="28"/>
              <w:cs/>
              <w:lang w:bidi="mr-IN"/>
            </w:rPr>
            <w:t>भेपुढे ठेवण्याचा विषय</w:t>
          </w:r>
          <w:r>
            <w:rPr>
              <w:rStyle w:val="PlaceholderText"/>
              <w:rFonts w:hint="cs"/>
              <w:b/>
              <w:bCs/>
              <w:sz w:val="28"/>
              <w:szCs w:val="28"/>
              <w:cs/>
              <w:lang w:bidi="mr-IN"/>
            </w:rPr>
            <w:t xml:space="preserve"> लिहा</w:t>
          </w:r>
          <w:r w:rsidRPr="00191D0D">
            <w:rPr>
              <w:rStyle w:val="PlaceholderText"/>
              <w:b/>
              <w:bCs/>
              <w:sz w:val="28"/>
              <w:szCs w:val="28"/>
            </w:rPr>
            <w:t>.</w:t>
          </w:r>
        </w:p>
      </w:docPartBody>
    </w:docPart>
    <w:docPart>
      <w:docPartPr>
        <w:name w:val="AAF708FBF8D3437290CFA6C680B5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CA89-F1C5-4B19-966C-20CF0C625FB5}"/>
      </w:docPartPr>
      <w:docPartBody>
        <w:p w:rsidR="00000000" w:rsidRDefault="00B55A1E">
          <w:pPr>
            <w:pStyle w:val="AAF708FBF8D3437290CFA6C680B554C4"/>
          </w:pPr>
          <w:r w:rsidRPr="005E6990">
            <w:rPr>
              <w:rStyle w:val="PlaceholderText"/>
              <w:rFonts w:ascii="DVOT-Yogesh" w:hAnsi="DVOT-Yogesh" w:cs="DVOT-Yogesh"/>
              <w:cs/>
              <w:lang w:bidi="mr-IN"/>
            </w:rPr>
            <w:t>विषयाची टिपणी</w:t>
          </w:r>
          <w:r w:rsidRPr="005E6990">
            <w:rPr>
              <w:rStyle w:val="PlaceholderText"/>
              <w:rFonts w:ascii="DVOT-Yogesh" w:hAnsi="DVOT-Yogesh" w:cs="DVOT-Yogesh"/>
              <w:cs/>
              <w:lang w:bidi="mr-IN"/>
            </w:rPr>
            <w:t xml:space="preserve"> लिहा</w:t>
          </w:r>
          <w:r w:rsidRPr="005E6990">
            <w:rPr>
              <w:rStyle w:val="PlaceholderText"/>
              <w:rFonts w:ascii="DVOT-Yogesh" w:hAnsi="DVOT-Yogesh" w:cs="DVOT-Yogesh"/>
            </w:rPr>
            <w:t>.</w:t>
          </w:r>
        </w:p>
      </w:docPartBody>
    </w:docPart>
    <w:docPart>
      <w:docPartPr>
        <w:name w:val="8CB53E6A39664391BE6664AC323D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10B-379C-4168-86F4-C4956BDCF4E2}"/>
      </w:docPartPr>
      <w:docPartBody>
        <w:p w:rsidR="00000000" w:rsidRDefault="00B55A1E">
          <w:pPr>
            <w:pStyle w:val="8CB53E6A39664391BE6664AC323DAF81"/>
          </w:pPr>
          <w:r w:rsidRPr="005E6990">
            <w:rPr>
              <w:rStyle w:val="PlaceholderText"/>
              <w:rFonts w:ascii="DVOT-Yogesh" w:hAnsi="DVOT-Yogesh" w:cs="DVOT-Yogesh"/>
              <w:cs/>
              <w:lang w:val="en-IN" w:bidi="mr-IN"/>
            </w:rPr>
            <w:t>टिपणी</w:t>
          </w:r>
          <w:r w:rsidRPr="005E6990">
            <w:rPr>
              <w:rStyle w:val="PlaceholderText"/>
              <w:rFonts w:ascii="DVOT-Yogesh" w:hAnsi="DVOT-Yogesh" w:cs="DVOT-Yogesh"/>
              <w:cs/>
              <w:lang w:val="en-IN" w:bidi="mr-IN"/>
            </w:rPr>
            <w:t xml:space="preserve"> लिहा </w:t>
          </w:r>
          <w:r w:rsidRPr="005E6990">
            <w:rPr>
              <w:rStyle w:val="PlaceholderText"/>
              <w:rFonts w:ascii="DVOT-Yogesh" w:hAnsi="DVOT-Yogesh" w:cs="DVOT-Yogesh"/>
            </w:rPr>
            <w:t>.</w:t>
          </w:r>
        </w:p>
      </w:docPartBody>
    </w:docPart>
    <w:docPart>
      <w:docPartPr>
        <w:name w:val="D1A4C832258349D3A9582492929C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2134-63FD-40AF-B80C-27DADD76EE8F}"/>
      </w:docPartPr>
      <w:docPartBody>
        <w:p w:rsidR="00000000" w:rsidRDefault="00B55A1E">
          <w:pPr>
            <w:pStyle w:val="D1A4C832258349D3A9582492929C30FB"/>
          </w:pPr>
          <w:r w:rsidRPr="005E6990">
            <w:rPr>
              <w:rStyle w:val="PlaceholderText"/>
              <w:rFonts w:ascii="DVOT-Yogesh" w:hAnsi="DVOT-Yogesh" w:cs="DVOT-Yogesh"/>
              <w:cs/>
              <w:lang w:bidi="mr-IN"/>
            </w:rPr>
            <w:t>ठरावाचा मसुदा</w:t>
          </w:r>
          <w:r w:rsidRPr="005E6990">
            <w:rPr>
              <w:rStyle w:val="PlaceholderText"/>
              <w:rFonts w:ascii="DVOT-Yogesh" w:hAnsi="DVOT-Yogesh" w:cs="DVOT-Yogesh"/>
              <w:cs/>
              <w:lang w:bidi="mr-IN"/>
            </w:rPr>
            <w:t xml:space="preserve"> लिहा</w:t>
          </w:r>
          <w:r w:rsidRPr="005E6990">
            <w:rPr>
              <w:rStyle w:val="PlaceholderText"/>
              <w:rFonts w:ascii="DVOT-Yogesh" w:hAnsi="DVOT-Yogesh" w:cs="DVOT-Yogesh"/>
            </w:rPr>
            <w:t>.</w:t>
          </w:r>
        </w:p>
      </w:docPartBody>
    </w:docPart>
    <w:docPart>
      <w:docPartPr>
        <w:name w:val="09571480D1C84093A741A1891E4E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A054-9838-4734-8C50-2F5B9A3E3A5C}"/>
      </w:docPartPr>
      <w:docPartBody>
        <w:p w:rsidR="00000000" w:rsidRDefault="00B55A1E">
          <w:pPr>
            <w:pStyle w:val="09571480D1C84093A741A1891E4EA4E8"/>
          </w:pPr>
          <w:r>
            <w:rPr>
              <w:rStyle w:val="PlaceholderText"/>
              <w:rFonts w:cs="Mangal" w:hint="cs"/>
              <w:cs/>
              <w:lang w:bidi="mr-IN"/>
            </w:rPr>
            <w:t>विभागाचे नाव</w:t>
          </w:r>
          <w:r w:rsidRPr="00A63A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5A1E"/>
    <w:rsid w:val="00B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BF75A933B84877A0F32170F58AE4F5">
    <w:name w:val="7BBF75A933B84877A0F32170F58AE4F5"/>
  </w:style>
  <w:style w:type="paragraph" w:customStyle="1" w:styleId="099ECFEA7F1F429DAAD69FDB959CE763">
    <w:name w:val="099ECFEA7F1F429DAAD69FDB959CE763"/>
  </w:style>
  <w:style w:type="paragraph" w:customStyle="1" w:styleId="4E55E3835A664A2A809C670ADA1CC837">
    <w:name w:val="4E55E3835A664A2A809C670ADA1CC837"/>
  </w:style>
  <w:style w:type="paragraph" w:customStyle="1" w:styleId="5C9A63784BDB4C1DB1D932036E9D80EE">
    <w:name w:val="5C9A63784BDB4C1DB1D932036E9D80EE"/>
  </w:style>
  <w:style w:type="paragraph" w:customStyle="1" w:styleId="89A056FBA19945A19806D650AC3A1BD1">
    <w:name w:val="89A056FBA19945A19806D650AC3A1BD1"/>
  </w:style>
  <w:style w:type="paragraph" w:customStyle="1" w:styleId="F60A6A28C39B40B1A3B6D78C0E02E41E">
    <w:name w:val="F60A6A28C39B40B1A3B6D78C0E02E41E"/>
  </w:style>
  <w:style w:type="paragraph" w:customStyle="1" w:styleId="4BABA3F8CDB44E2881560301B585BDC2">
    <w:name w:val="4BABA3F8CDB44E2881560301B585BDC2"/>
  </w:style>
  <w:style w:type="paragraph" w:customStyle="1" w:styleId="73F071CF14AA49F8A9CA10FB8D10AC00">
    <w:name w:val="73F071CF14AA49F8A9CA10FB8D10AC00"/>
  </w:style>
  <w:style w:type="paragraph" w:customStyle="1" w:styleId="AAF708FBF8D3437290CFA6C680B554C4">
    <w:name w:val="AAF708FBF8D3437290CFA6C680B554C4"/>
  </w:style>
  <w:style w:type="paragraph" w:customStyle="1" w:styleId="8CB53E6A39664391BE6664AC323DAF81">
    <w:name w:val="8CB53E6A39664391BE6664AC323DAF81"/>
  </w:style>
  <w:style w:type="paragraph" w:customStyle="1" w:styleId="D1A4C832258349D3A9582492929C30FB">
    <w:name w:val="D1A4C832258349D3A9582492929C30FB"/>
  </w:style>
  <w:style w:type="paragraph" w:customStyle="1" w:styleId="09571480D1C84093A741A1891E4EA4E8">
    <w:name w:val="09571480D1C84093A741A1891E4EA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59A7-DB0A-4159-B0A3-46CBECE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Template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2022-03-28T10:59:00Z</dcterms:created>
  <dcterms:modified xsi:type="dcterms:W3CDTF">2022-03-28T11:01:00Z</dcterms:modified>
</cp:coreProperties>
</file>